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C5" w:rsidRDefault="005E0DC5" w:rsidP="00955646">
      <w:pPr>
        <w:shd w:val="clear" w:color="auto" w:fill="FFFFFF"/>
        <w:jc w:val="center"/>
        <w:rPr>
          <w:rFonts w:ascii="Arial" w:hAnsi="Arial" w:cs="Arial"/>
          <w:b/>
          <w:bCs/>
          <w:color w:val="333333"/>
          <w:lang w:val="ru-RU"/>
        </w:rPr>
      </w:pPr>
      <w:r>
        <w:rPr>
          <w:rFonts w:ascii="Arial" w:hAnsi="Arial" w:cs="Arial"/>
          <w:b/>
          <w:bCs/>
          <w:color w:val="333333"/>
          <w:lang w:val="ru-RU"/>
        </w:rPr>
        <w:t>П Р И Г Л А Ш Е Н И Е</w:t>
      </w:r>
    </w:p>
    <w:p w:rsidR="005E0DC5" w:rsidRDefault="005E0DC5" w:rsidP="00955646">
      <w:pPr>
        <w:shd w:val="clear" w:color="auto" w:fill="FFFFFF"/>
        <w:jc w:val="center"/>
        <w:rPr>
          <w:rFonts w:ascii="Arial" w:hAnsi="Arial" w:cs="Arial"/>
          <w:b/>
          <w:bCs/>
          <w:color w:val="333333"/>
          <w:lang w:val="ru-RU"/>
        </w:rPr>
      </w:pPr>
    </w:p>
    <w:p w:rsidR="005E0DC5" w:rsidRPr="00955646" w:rsidRDefault="005E0DC5" w:rsidP="00955646">
      <w:pPr>
        <w:shd w:val="clear" w:color="auto" w:fill="FFFFFF"/>
        <w:jc w:val="center"/>
        <w:rPr>
          <w:rFonts w:ascii="Arial" w:hAnsi="Arial" w:cs="Arial"/>
          <w:color w:val="333333"/>
          <w:lang w:val="ru-RU"/>
        </w:rPr>
      </w:pPr>
      <w:r w:rsidRPr="00955646">
        <w:rPr>
          <w:rFonts w:ascii="Arial" w:hAnsi="Arial" w:cs="Arial"/>
          <w:b/>
          <w:bCs/>
          <w:color w:val="333333"/>
          <w:lang w:val="ru-RU"/>
        </w:rPr>
        <w:t>20 сентября 2018 года</w:t>
      </w:r>
      <w:r w:rsidRPr="00955646">
        <w:rPr>
          <w:rFonts w:ascii="Arial" w:hAnsi="Arial" w:cs="Arial"/>
          <w:color w:val="333333"/>
        </w:rPr>
        <w:t> </w:t>
      </w:r>
      <w:r w:rsidRPr="00955646">
        <w:rPr>
          <w:rFonts w:ascii="Arial" w:hAnsi="Arial" w:cs="Arial"/>
          <w:color w:val="333333"/>
          <w:lang w:val="ru-RU"/>
        </w:rPr>
        <w:t>в рамках Международного Форума</w:t>
      </w:r>
    </w:p>
    <w:p w:rsidR="005E0DC5" w:rsidRDefault="005E0DC5" w:rsidP="00955646">
      <w:pPr>
        <w:shd w:val="clear" w:color="auto" w:fill="FFFFFF"/>
        <w:jc w:val="center"/>
        <w:rPr>
          <w:rStyle w:val="Hyperlink"/>
          <w:rFonts w:ascii="Arial" w:hAnsi="Arial" w:cs="Arial"/>
          <w:color w:val="2582A4"/>
          <w:lang w:val="ru-RU"/>
        </w:rPr>
      </w:pPr>
      <w:r w:rsidRPr="00955646">
        <w:rPr>
          <w:rFonts w:ascii="Arial" w:hAnsi="Arial" w:cs="Arial"/>
          <w:color w:val="333333"/>
          <w:lang w:val="ru-RU"/>
        </w:rPr>
        <w:fldChar w:fldCharType="begin"/>
      </w:r>
      <w:r w:rsidRPr="00955646">
        <w:rPr>
          <w:rFonts w:ascii="Arial" w:hAnsi="Arial" w:cs="Arial"/>
          <w:color w:val="333333"/>
          <w:lang w:val="ru-RU"/>
        </w:rPr>
        <w:instrText xml:space="preserve"> </w:instrText>
      </w:r>
      <w:r w:rsidRPr="00955646">
        <w:rPr>
          <w:rFonts w:ascii="Arial" w:hAnsi="Arial" w:cs="Arial"/>
          <w:color w:val="333333"/>
        </w:rPr>
        <w:instrText>HYPERLINK</w:instrText>
      </w:r>
      <w:r w:rsidRPr="00955646">
        <w:rPr>
          <w:rFonts w:ascii="Arial" w:hAnsi="Arial" w:cs="Arial"/>
          <w:color w:val="333333"/>
          <w:lang w:val="ru-RU"/>
        </w:rPr>
        <w:instrText xml:space="preserve"> "</w:instrText>
      </w:r>
      <w:r w:rsidRPr="00955646">
        <w:rPr>
          <w:rFonts w:ascii="Arial" w:hAnsi="Arial" w:cs="Arial"/>
          <w:color w:val="333333"/>
        </w:rPr>
        <w:instrText>http</w:instrText>
      </w:r>
      <w:r w:rsidRPr="00955646">
        <w:rPr>
          <w:rFonts w:ascii="Arial" w:hAnsi="Arial" w:cs="Arial"/>
          <w:color w:val="333333"/>
          <w:lang w:val="ru-RU"/>
        </w:rPr>
        <w:instrText>://</w:instrText>
      </w:r>
      <w:r w:rsidRPr="00955646">
        <w:rPr>
          <w:rFonts w:ascii="Arial" w:hAnsi="Arial" w:cs="Arial"/>
          <w:color w:val="333333"/>
        </w:rPr>
        <w:instrText>opac</w:instrText>
      </w:r>
      <w:r w:rsidRPr="00955646">
        <w:rPr>
          <w:rFonts w:ascii="Arial" w:hAnsi="Arial" w:cs="Arial"/>
          <w:color w:val="333333"/>
          <w:lang w:val="ru-RU"/>
        </w:rPr>
        <w:instrText>.</w:instrText>
      </w:r>
      <w:r w:rsidRPr="00955646">
        <w:rPr>
          <w:rFonts w:ascii="Arial" w:hAnsi="Arial" w:cs="Arial"/>
          <w:color w:val="333333"/>
        </w:rPr>
        <w:instrText>bas</w:instrText>
      </w:r>
      <w:r w:rsidRPr="00955646">
        <w:rPr>
          <w:rFonts w:ascii="Arial" w:hAnsi="Arial" w:cs="Arial"/>
          <w:color w:val="333333"/>
          <w:lang w:val="ru-RU"/>
        </w:rPr>
        <w:instrText>-</w:instrText>
      </w:r>
      <w:r w:rsidRPr="00955646">
        <w:rPr>
          <w:rFonts w:ascii="Arial" w:hAnsi="Arial" w:cs="Arial"/>
          <w:color w:val="333333"/>
        </w:rPr>
        <w:instrText>net</w:instrText>
      </w:r>
      <w:r w:rsidRPr="00955646">
        <w:rPr>
          <w:rFonts w:ascii="Arial" w:hAnsi="Arial" w:cs="Arial"/>
          <w:color w:val="333333"/>
          <w:lang w:val="ru-RU"/>
        </w:rPr>
        <w:instrText>.</w:instrText>
      </w:r>
      <w:r w:rsidRPr="00955646">
        <w:rPr>
          <w:rFonts w:ascii="Arial" w:hAnsi="Arial" w:cs="Arial"/>
          <w:color w:val="333333"/>
        </w:rPr>
        <w:instrText>by</w:instrText>
      </w:r>
      <w:r w:rsidRPr="00955646">
        <w:rPr>
          <w:rFonts w:ascii="Arial" w:hAnsi="Arial" w:cs="Arial"/>
          <w:color w:val="333333"/>
          <w:lang w:val="ru-RU"/>
        </w:rPr>
        <w:instrText>/</w:instrText>
      </w:r>
      <w:r w:rsidRPr="00955646">
        <w:rPr>
          <w:rFonts w:ascii="Arial" w:hAnsi="Arial" w:cs="Arial"/>
          <w:color w:val="333333"/>
        </w:rPr>
        <w:instrText>opacpage</w:instrText>
      </w:r>
      <w:r w:rsidRPr="00955646">
        <w:rPr>
          <w:rFonts w:ascii="Arial" w:hAnsi="Arial" w:cs="Arial"/>
          <w:color w:val="333333"/>
          <w:lang w:val="ru-RU"/>
        </w:rPr>
        <w:instrText>/</w:instrText>
      </w:r>
      <w:r w:rsidRPr="00955646">
        <w:rPr>
          <w:rFonts w:ascii="Arial" w:hAnsi="Arial" w:cs="Arial"/>
          <w:color w:val="333333"/>
        </w:rPr>
        <w:instrText>forum</w:instrText>
      </w:r>
      <w:r w:rsidRPr="00955646">
        <w:rPr>
          <w:rFonts w:ascii="Arial" w:hAnsi="Arial" w:cs="Arial"/>
          <w:color w:val="333333"/>
          <w:lang w:val="ru-RU"/>
        </w:rPr>
        <w:instrText>.</w:instrText>
      </w:r>
      <w:r w:rsidRPr="00955646">
        <w:rPr>
          <w:rFonts w:ascii="Arial" w:hAnsi="Arial" w:cs="Arial"/>
          <w:color w:val="333333"/>
        </w:rPr>
        <w:instrText>php</w:instrText>
      </w:r>
      <w:r w:rsidRPr="00955646">
        <w:rPr>
          <w:rFonts w:ascii="Arial" w:hAnsi="Arial" w:cs="Arial"/>
          <w:color w:val="333333"/>
          <w:lang w:val="ru-RU"/>
        </w:rPr>
        <w:instrText xml:space="preserve">" </w:instrText>
      </w:r>
      <w:r w:rsidRPr="00955646">
        <w:rPr>
          <w:rFonts w:ascii="Arial" w:hAnsi="Arial" w:cs="Arial"/>
          <w:color w:val="333333"/>
          <w:lang w:val="ru-RU"/>
        </w:rPr>
        <w:fldChar w:fldCharType="separate"/>
      </w:r>
      <w:r w:rsidRPr="00955646">
        <w:rPr>
          <w:rStyle w:val="Hyperlink"/>
          <w:rFonts w:ascii="Arial" w:hAnsi="Arial" w:cs="Arial"/>
          <w:color w:val="2582A4"/>
          <w:lang w:val="ru-RU"/>
        </w:rPr>
        <w:t>«Информационная поддержка науки, образования</w:t>
      </w:r>
      <w:r>
        <w:rPr>
          <w:rStyle w:val="Hyperlink"/>
          <w:rFonts w:ascii="Arial" w:hAnsi="Arial" w:cs="Arial"/>
          <w:color w:val="2582A4"/>
          <w:lang w:val="ru-RU"/>
        </w:rPr>
        <w:t xml:space="preserve"> </w:t>
      </w:r>
    </w:p>
    <w:p w:rsidR="005E0DC5" w:rsidRPr="00955646" w:rsidRDefault="005E0DC5" w:rsidP="00955646">
      <w:pPr>
        <w:shd w:val="clear" w:color="auto" w:fill="FFFFFF"/>
        <w:jc w:val="center"/>
        <w:rPr>
          <w:rFonts w:ascii="Arial" w:hAnsi="Arial" w:cs="Arial"/>
          <w:color w:val="333333"/>
          <w:lang w:val="ru-RU"/>
        </w:rPr>
      </w:pPr>
      <w:r w:rsidRPr="00955646">
        <w:rPr>
          <w:rStyle w:val="Hyperlink"/>
          <w:rFonts w:ascii="Arial" w:hAnsi="Arial" w:cs="Arial"/>
          <w:color w:val="2582A4"/>
          <w:lang w:val="ru-RU"/>
        </w:rPr>
        <w:t xml:space="preserve"> и цифровой трансформации – 2018»</w:t>
      </w:r>
      <w:r w:rsidRPr="00955646">
        <w:rPr>
          <w:rFonts w:ascii="Arial" w:hAnsi="Arial" w:cs="Arial"/>
          <w:color w:val="333333"/>
          <w:lang w:val="ru-RU"/>
        </w:rPr>
        <w:fldChar w:fldCharType="end"/>
      </w:r>
    </w:p>
    <w:p w:rsidR="005E0DC5" w:rsidRPr="00955646" w:rsidRDefault="005E0DC5" w:rsidP="00955646">
      <w:pPr>
        <w:shd w:val="clear" w:color="auto" w:fill="FFFFFF"/>
        <w:jc w:val="center"/>
        <w:rPr>
          <w:rFonts w:ascii="Arial" w:hAnsi="Arial" w:cs="Arial"/>
          <w:color w:val="333333"/>
          <w:lang w:val="ru-RU"/>
        </w:rPr>
      </w:pPr>
      <w:r w:rsidRPr="00955646">
        <w:rPr>
          <w:rFonts w:ascii="Arial" w:hAnsi="Arial" w:cs="Arial"/>
          <w:color w:val="333333"/>
          <w:lang w:val="ru-RU"/>
        </w:rPr>
        <w:t>в ОИПИ НАН Беларуси проводится</w:t>
      </w:r>
    </w:p>
    <w:p w:rsidR="005E0DC5" w:rsidRPr="00955646" w:rsidRDefault="005E0DC5" w:rsidP="00955646">
      <w:pPr>
        <w:rPr>
          <w:lang w:val="ru-RU"/>
        </w:rPr>
      </w:pPr>
    </w:p>
    <w:p w:rsidR="005E0DC5" w:rsidRPr="00955646" w:rsidRDefault="005E0DC5" w:rsidP="00955646">
      <w:pPr>
        <w:shd w:val="clear" w:color="auto" w:fill="FFFFFF"/>
        <w:jc w:val="center"/>
        <w:rPr>
          <w:rFonts w:ascii="Arial" w:hAnsi="Arial" w:cs="Arial"/>
          <w:color w:val="333333"/>
          <w:lang w:val="ru-RU"/>
        </w:rPr>
      </w:pPr>
      <w:r w:rsidRPr="00955646">
        <w:rPr>
          <w:rFonts w:ascii="Arial" w:hAnsi="Arial" w:cs="Arial"/>
          <w:color w:val="333333"/>
        </w:rPr>
        <w:t>XVII</w:t>
      </w:r>
      <w:r w:rsidRPr="00955646">
        <w:rPr>
          <w:rFonts w:ascii="Arial" w:hAnsi="Arial" w:cs="Arial"/>
          <w:color w:val="333333"/>
          <w:lang w:val="ru-RU"/>
        </w:rPr>
        <w:t xml:space="preserve"> Международная конференция</w:t>
      </w:r>
    </w:p>
    <w:p w:rsidR="005E0DC5" w:rsidRPr="00955646" w:rsidRDefault="005E0DC5" w:rsidP="00955646">
      <w:pPr>
        <w:shd w:val="clear" w:color="auto" w:fill="FFFFFF"/>
        <w:jc w:val="center"/>
        <w:rPr>
          <w:rFonts w:ascii="Arial" w:hAnsi="Arial" w:cs="Arial"/>
          <w:color w:val="333333"/>
          <w:lang w:val="ru-RU"/>
        </w:rPr>
      </w:pPr>
      <w:r w:rsidRPr="00955646">
        <w:rPr>
          <w:rFonts w:ascii="Arial" w:hAnsi="Arial" w:cs="Arial"/>
          <w:b/>
          <w:bCs/>
          <w:color w:val="333333"/>
          <w:lang w:val="ru-RU"/>
        </w:rPr>
        <w:t>«Развитие информатизации и государственной системы</w:t>
      </w:r>
    </w:p>
    <w:p w:rsidR="005E0DC5" w:rsidRPr="00955646" w:rsidRDefault="005E0DC5" w:rsidP="00955646">
      <w:pPr>
        <w:shd w:val="clear" w:color="auto" w:fill="FFFFFF"/>
        <w:jc w:val="center"/>
        <w:rPr>
          <w:rFonts w:ascii="Arial" w:hAnsi="Arial" w:cs="Arial"/>
          <w:color w:val="333333"/>
          <w:lang w:val="ru-RU"/>
        </w:rPr>
      </w:pPr>
      <w:r w:rsidRPr="00955646">
        <w:rPr>
          <w:rFonts w:ascii="Arial" w:hAnsi="Arial" w:cs="Arial"/>
          <w:b/>
          <w:bCs/>
          <w:color w:val="333333"/>
          <w:lang w:val="ru-RU"/>
        </w:rPr>
        <w:t>научно-технической информации (РИНТИ-2018)»</w:t>
      </w:r>
    </w:p>
    <w:p w:rsidR="005E0DC5" w:rsidRDefault="005E0DC5" w:rsidP="003C0412">
      <w:pPr>
        <w:jc w:val="center"/>
        <w:rPr>
          <w:rFonts w:ascii="Arial" w:hAnsi="Arial" w:cs="Arial"/>
          <w:b/>
          <w:lang w:val="ru-RU"/>
        </w:rPr>
      </w:pPr>
    </w:p>
    <w:p w:rsidR="005E0DC5" w:rsidRPr="00A56AC5" w:rsidRDefault="005E0DC5" w:rsidP="00A56AC5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D61F1">
        <w:br/>
      </w:r>
      <w:r w:rsidRPr="00A56AC5">
        <w:rPr>
          <w:rFonts w:ascii="Arial" w:hAnsi="Arial" w:cs="Arial"/>
          <w:b/>
          <w:bCs/>
          <w:color w:val="333333"/>
        </w:rPr>
        <w:t>ЦЕЛЬ КОНФЕРЕНЦИИ</w:t>
      </w:r>
    </w:p>
    <w:p w:rsidR="005E0DC5" w:rsidRPr="00A56AC5" w:rsidRDefault="005E0DC5" w:rsidP="00A56AC5">
      <w:pPr>
        <w:pStyle w:val="NormalWeb"/>
        <w:shd w:val="clear" w:color="auto" w:fill="FFFFFF"/>
        <w:spacing w:before="0" w:after="0"/>
        <w:ind w:left="0" w:right="74" w:firstLine="567"/>
        <w:rPr>
          <w:rFonts w:ascii="Arial" w:hAnsi="Arial" w:cs="Arial"/>
          <w:color w:val="333333"/>
        </w:rPr>
      </w:pPr>
      <w:r w:rsidRPr="00A56AC5">
        <w:rPr>
          <w:rFonts w:ascii="Arial" w:hAnsi="Arial" w:cs="Arial"/>
          <w:color w:val="333333"/>
        </w:rPr>
        <w:t>Анализ состояния и проблем развития информатизации (цифровой трансформации) социально-экономической сферы и государственной системы научно-технической информации в Республике Беларусь и за рубежом.</w:t>
      </w:r>
    </w:p>
    <w:p w:rsidR="005E0DC5" w:rsidRPr="00A56AC5" w:rsidRDefault="005E0DC5" w:rsidP="00A56AC5">
      <w:pPr>
        <w:pStyle w:val="NormalWeb"/>
        <w:shd w:val="clear" w:color="auto" w:fill="FFFFFF"/>
        <w:spacing w:before="0" w:after="0"/>
        <w:ind w:left="0" w:right="74" w:firstLine="567"/>
        <w:rPr>
          <w:rFonts w:ascii="Arial" w:hAnsi="Arial" w:cs="Arial"/>
          <w:color w:val="333333"/>
        </w:rPr>
      </w:pPr>
      <w:r w:rsidRPr="00A56AC5">
        <w:rPr>
          <w:rFonts w:ascii="Arial" w:hAnsi="Arial" w:cs="Arial"/>
          <w:color w:val="333333"/>
        </w:rPr>
        <w:t>Разработка новых подходов к научно-методическому обеспечению развития информатизации и информационного общества (ИТ-страны, ИТ-государства), создание информационных технологий и информационной инфраструктуры Беларуси, реализация Стратегии развития информатизации в Республике Беларусь на 2016–2022 годы.</w:t>
      </w:r>
    </w:p>
    <w:p w:rsidR="005E0DC5" w:rsidRPr="00A56AC5" w:rsidRDefault="005E0DC5" w:rsidP="00A56AC5">
      <w:pPr>
        <w:pStyle w:val="NormalWeb"/>
        <w:shd w:val="clear" w:color="auto" w:fill="FFFFFF"/>
        <w:spacing w:before="0" w:after="0"/>
        <w:ind w:left="0" w:right="74" w:firstLine="567"/>
        <w:rPr>
          <w:rFonts w:ascii="Arial" w:hAnsi="Arial" w:cs="Arial"/>
          <w:color w:val="333333"/>
        </w:rPr>
      </w:pPr>
      <w:r w:rsidRPr="00A56AC5">
        <w:rPr>
          <w:rFonts w:ascii="Arial" w:hAnsi="Arial" w:cs="Arial"/>
          <w:color w:val="333333"/>
        </w:rPr>
        <w:t>Создание и внедрение автоматизированных систем научно-технической информации, корпоративных библиотечно-информационных систем и технологий для автоматизации информационного обеспечения научных исследований и разработок.</w:t>
      </w:r>
    </w:p>
    <w:p w:rsidR="005E0DC5" w:rsidRDefault="005E0DC5" w:rsidP="00A56AC5">
      <w:pPr>
        <w:shd w:val="clear" w:color="auto" w:fill="FFFFFF"/>
        <w:ind w:firstLine="567"/>
        <w:rPr>
          <w:b/>
          <w:bCs/>
          <w:lang w:val="ru-RU"/>
        </w:rPr>
      </w:pPr>
    </w:p>
    <w:p w:rsidR="005E0DC5" w:rsidRDefault="005E0DC5" w:rsidP="00A56AC5">
      <w:pPr>
        <w:pStyle w:val="a1"/>
        <w:ind w:firstLine="540"/>
        <w:rPr>
          <w:rFonts w:ascii="Arial" w:hAnsi="Arial" w:cs="Arial"/>
          <w:sz w:val="24"/>
          <w:szCs w:val="24"/>
        </w:rPr>
      </w:pPr>
      <w:r w:rsidRPr="00A56AC5">
        <w:rPr>
          <w:rFonts w:ascii="Arial" w:hAnsi="Arial" w:cs="Arial"/>
          <w:sz w:val="24"/>
          <w:szCs w:val="24"/>
        </w:rPr>
        <w:t>Рабочие языки конференции – русский, белорусский и английский.</w:t>
      </w:r>
    </w:p>
    <w:p w:rsidR="005E0DC5" w:rsidRDefault="005E0DC5" w:rsidP="00A56AC5">
      <w:pPr>
        <w:pStyle w:val="a1"/>
        <w:ind w:firstLine="5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конференции </w:t>
      </w:r>
      <w:r w:rsidRPr="000D3FBC">
        <w:rPr>
          <w:rFonts w:ascii="Arial" w:hAnsi="Arial" w:cs="Arial"/>
          <w:color w:val="C00000"/>
          <w:sz w:val="24"/>
          <w:szCs w:val="24"/>
        </w:rPr>
        <w:t>бесплатное.</w:t>
      </w:r>
    </w:p>
    <w:p w:rsidR="005E0DC5" w:rsidRPr="00A6204F" w:rsidRDefault="005E0DC5" w:rsidP="00A56AC5">
      <w:pPr>
        <w:pStyle w:val="a1"/>
        <w:ind w:firstLine="540"/>
        <w:rPr>
          <w:rFonts w:ascii="Arial" w:hAnsi="Arial" w:cs="Arial"/>
          <w:sz w:val="24"/>
          <w:szCs w:val="24"/>
        </w:rPr>
      </w:pPr>
      <w:r w:rsidRPr="00A6204F">
        <w:rPr>
          <w:rFonts w:ascii="Arial" w:hAnsi="Arial" w:cs="Arial"/>
          <w:sz w:val="24"/>
          <w:szCs w:val="24"/>
        </w:rPr>
        <w:t>По результатам конференции издается сборник докладов.</w:t>
      </w:r>
    </w:p>
    <w:p w:rsidR="005E0DC5" w:rsidRDefault="005E0DC5" w:rsidP="00A56AC5">
      <w:pPr>
        <w:ind w:firstLine="540"/>
        <w:jc w:val="both"/>
        <w:rPr>
          <w:rFonts w:ascii="Arial" w:hAnsi="Arial" w:cs="Arial"/>
          <w:lang w:val="ru-RU"/>
        </w:rPr>
      </w:pPr>
    </w:p>
    <w:p w:rsidR="005E0DC5" w:rsidRPr="00A56AC5" w:rsidRDefault="005E0DC5" w:rsidP="00A56AC5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Состав оргкомитета, тематика, т</w:t>
      </w:r>
      <w:r w:rsidRPr="00A56AC5">
        <w:rPr>
          <w:rFonts w:ascii="Arial" w:hAnsi="Arial" w:cs="Arial"/>
          <w:lang w:val="ru-RU"/>
        </w:rPr>
        <w:t>ребования к оформлению докладов,</w:t>
      </w:r>
      <w:r>
        <w:rPr>
          <w:rFonts w:ascii="Arial" w:hAnsi="Arial" w:cs="Arial"/>
          <w:lang w:val="ru-RU"/>
        </w:rPr>
        <w:t xml:space="preserve"> регистрация, </w:t>
      </w:r>
      <w:r w:rsidRPr="00A56AC5">
        <w:rPr>
          <w:rFonts w:ascii="Arial" w:hAnsi="Arial" w:cs="Arial"/>
          <w:lang w:val="ru-RU"/>
        </w:rPr>
        <w:t>ко</w:t>
      </w:r>
      <w:r>
        <w:rPr>
          <w:rFonts w:ascii="Arial" w:hAnsi="Arial" w:cs="Arial"/>
          <w:lang w:val="ru-RU"/>
        </w:rPr>
        <w:t>н</w:t>
      </w:r>
      <w:r w:rsidRPr="00A56AC5">
        <w:rPr>
          <w:rFonts w:ascii="Arial" w:hAnsi="Arial" w:cs="Arial"/>
          <w:lang w:val="ru-RU"/>
        </w:rPr>
        <w:t>такты и другая информация представлены на сайте конфере</w:t>
      </w:r>
      <w:r w:rsidRPr="00A56AC5">
        <w:rPr>
          <w:rFonts w:ascii="Arial" w:hAnsi="Arial" w:cs="Arial"/>
          <w:lang w:val="ru-RU"/>
        </w:rPr>
        <w:t>н</w:t>
      </w:r>
      <w:r w:rsidRPr="00A56AC5">
        <w:rPr>
          <w:rFonts w:ascii="Arial" w:hAnsi="Arial" w:cs="Arial"/>
          <w:lang w:val="ru-RU"/>
        </w:rPr>
        <w:t>ции:</w:t>
      </w:r>
    </w:p>
    <w:p w:rsidR="005E0DC5" w:rsidRDefault="005E0DC5" w:rsidP="00A56AC5">
      <w:pPr>
        <w:ind w:firstLine="540"/>
        <w:jc w:val="both"/>
        <w:rPr>
          <w:rFonts w:ascii="Arial" w:hAnsi="Arial" w:cs="Arial"/>
          <w:lang w:val="ru-RU"/>
        </w:rPr>
      </w:pPr>
      <w:hyperlink r:id="rId7" w:history="1">
        <w:r w:rsidRPr="00A56AC5">
          <w:rPr>
            <w:rStyle w:val="Hyperlink"/>
            <w:rFonts w:ascii="Arial" w:hAnsi="Arial" w:cs="Arial"/>
          </w:rPr>
          <w:t>http</w:t>
        </w:r>
        <w:r w:rsidRPr="00A56AC5">
          <w:rPr>
            <w:rStyle w:val="Hyperlink"/>
            <w:rFonts w:ascii="Arial" w:hAnsi="Arial" w:cs="Arial"/>
            <w:lang w:val="ru-RU"/>
          </w:rPr>
          <w:t>://opac.bas-net.by/</w:t>
        </w:r>
        <w:r w:rsidRPr="00A56AC5">
          <w:rPr>
            <w:rStyle w:val="Hyperlink"/>
            <w:rFonts w:ascii="Arial" w:hAnsi="Arial" w:cs="Arial"/>
          </w:rPr>
          <w:t>opacpage</w:t>
        </w:r>
        <w:r w:rsidRPr="00A56AC5">
          <w:rPr>
            <w:rStyle w:val="Hyperlink"/>
            <w:rFonts w:ascii="Arial" w:hAnsi="Arial" w:cs="Arial"/>
            <w:lang w:val="ru-RU"/>
          </w:rPr>
          <w:t>/</w:t>
        </w:r>
        <w:r w:rsidRPr="00A56AC5">
          <w:rPr>
            <w:rStyle w:val="Hyperlink"/>
            <w:rFonts w:ascii="Arial" w:hAnsi="Arial" w:cs="Arial"/>
          </w:rPr>
          <w:t>rinti</w:t>
        </w:r>
      </w:hyperlink>
    </w:p>
    <w:p w:rsidR="005E0DC5" w:rsidRDefault="005E0DC5" w:rsidP="00A56AC5">
      <w:pPr>
        <w:ind w:firstLine="540"/>
        <w:jc w:val="both"/>
        <w:rPr>
          <w:rFonts w:ascii="Arial" w:hAnsi="Arial" w:cs="Arial"/>
          <w:lang w:val="ru-RU"/>
        </w:rPr>
      </w:pPr>
    </w:p>
    <w:p w:rsidR="005E0DC5" w:rsidRDefault="005E0DC5" w:rsidP="00A56AC5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Обращаем внимание потенциальных участников конференции и наших постоянных авторов на </w:t>
      </w:r>
      <w:r w:rsidRPr="003C0412">
        <w:rPr>
          <w:rFonts w:ascii="Arial" w:hAnsi="Arial" w:cs="Arial"/>
          <w:color w:val="C00000"/>
          <w:lang w:val="ru-RU"/>
        </w:rPr>
        <w:t>основные о</w:t>
      </w:r>
      <w:r>
        <w:rPr>
          <w:rFonts w:ascii="Arial" w:hAnsi="Arial" w:cs="Arial"/>
          <w:color w:val="C00000"/>
          <w:lang w:val="ru-RU"/>
        </w:rPr>
        <w:t>собенности</w:t>
      </w:r>
      <w:r>
        <w:rPr>
          <w:rFonts w:ascii="Arial" w:hAnsi="Arial" w:cs="Arial"/>
          <w:lang w:val="ru-RU"/>
        </w:rPr>
        <w:t xml:space="preserve"> нынешней конференции:</w:t>
      </w:r>
    </w:p>
    <w:p w:rsidR="005E0DC5" w:rsidRDefault="005E0DC5" w:rsidP="00A56AC5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конференция проводится 20.09.2018, т.е. почти на 2 месяца раньше срока предыдущих конференций;</w:t>
      </w:r>
    </w:p>
    <w:p w:rsidR="005E0DC5" w:rsidRPr="00955646" w:rsidRDefault="005E0DC5" w:rsidP="00A56AC5">
      <w:pPr>
        <w:ind w:firstLine="540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- срок представления докладов – </w:t>
      </w:r>
      <w:r w:rsidRPr="00955646">
        <w:rPr>
          <w:rFonts w:ascii="Arial" w:hAnsi="Arial" w:cs="Arial"/>
          <w:color w:val="FF0000"/>
          <w:lang w:val="ru-RU"/>
        </w:rPr>
        <w:t>до 15 июля 2018 г.</w:t>
      </w:r>
    </w:p>
    <w:p w:rsidR="005E0DC5" w:rsidRPr="003C0412" w:rsidRDefault="005E0DC5" w:rsidP="00A56AC5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Pr="003C0412">
        <w:rPr>
          <w:rFonts w:ascii="Arial" w:hAnsi="Arial" w:cs="Arial"/>
          <w:color w:val="333333"/>
          <w:shd w:val="clear" w:color="auto" w:fill="FFFFFF"/>
          <w:lang w:val="ru-RU"/>
        </w:rPr>
        <w:t>бъем докладов – не более</w:t>
      </w:r>
      <w:r w:rsidRPr="003C0412">
        <w:rPr>
          <w:rFonts w:ascii="Arial" w:hAnsi="Arial" w:cs="Arial"/>
          <w:color w:val="333333"/>
          <w:shd w:val="clear" w:color="auto" w:fill="FFFFFF"/>
        </w:rPr>
        <w:t> </w:t>
      </w:r>
      <w:r w:rsidRPr="003C0412">
        <w:rPr>
          <w:rFonts w:ascii="Arial" w:hAnsi="Arial" w:cs="Arial"/>
          <w:shd w:val="clear" w:color="auto" w:fill="FFFFFF"/>
          <w:lang w:val="ru-RU"/>
        </w:rPr>
        <w:t>5-ти</w:t>
      </w:r>
      <w:r w:rsidRPr="003C0412">
        <w:rPr>
          <w:rFonts w:ascii="Arial" w:hAnsi="Arial" w:cs="Arial"/>
          <w:color w:val="333333"/>
          <w:shd w:val="clear" w:color="auto" w:fill="FFFFFF"/>
        </w:rPr>
        <w:t> </w:t>
      </w:r>
      <w:r w:rsidRPr="003C0412">
        <w:rPr>
          <w:rFonts w:ascii="Arial" w:hAnsi="Arial" w:cs="Arial"/>
          <w:color w:val="333333"/>
          <w:shd w:val="clear" w:color="auto" w:fill="FFFFFF"/>
          <w:lang w:val="ru-RU"/>
        </w:rPr>
        <w:t xml:space="preserve">ненумерованных страниц формата </w:t>
      </w:r>
      <w:r w:rsidRPr="003C0412">
        <w:rPr>
          <w:rFonts w:ascii="Arial" w:hAnsi="Arial" w:cs="Arial"/>
          <w:color w:val="333333"/>
          <w:shd w:val="clear" w:color="auto" w:fill="FFFFFF"/>
        </w:rPr>
        <w:t>A</w:t>
      </w:r>
      <w:r w:rsidRPr="003C0412">
        <w:rPr>
          <w:rFonts w:ascii="Arial" w:hAnsi="Arial" w:cs="Arial"/>
          <w:color w:val="333333"/>
          <w:shd w:val="clear" w:color="auto" w:fill="FFFFFF"/>
          <w:lang w:val="ru-RU"/>
        </w:rPr>
        <w:t>4.</w:t>
      </w:r>
    </w:p>
    <w:p w:rsidR="005E0DC5" w:rsidRDefault="005E0DC5" w:rsidP="00A56AC5">
      <w:pPr>
        <w:shd w:val="clear" w:color="auto" w:fill="FFFFFF"/>
        <w:ind w:firstLine="567"/>
        <w:rPr>
          <w:b/>
          <w:bCs/>
          <w:lang w:val="ru-RU"/>
        </w:rPr>
      </w:pPr>
    </w:p>
    <w:p w:rsidR="005E0DC5" w:rsidRPr="003C0412" w:rsidRDefault="005E0DC5" w:rsidP="00A56AC5">
      <w:pPr>
        <w:shd w:val="clear" w:color="auto" w:fill="FFFFFF"/>
        <w:ind w:firstLine="567"/>
        <w:rPr>
          <w:rFonts w:ascii="Arial" w:hAnsi="Arial" w:cs="Arial"/>
          <w:bCs/>
          <w:lang w:val="ru-RU"/>
        </w:rPr>
      </w:pPr>
      <w:r w:rsidRPr="003C0412">
        <w:rPr>
          <w:rFonts w:ascii="Arial" w:hAnsi="Arial" w:cs="Arial"/>
          <w:bCs/>
          <w:lang w:val="ru-RU"/>
        </w:rPr>
        <w:t>С уважением, Оргкомитет конференции</w:t>
      </w:r>
    </w:p>
    <w:sectPr w:rsidR="005E0DC5" w:rsidRPr="003C0412" w:rsidSect="0010180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1418" w:left="1418" w:header="124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C5" w:rsidRDefault="005E0DC5">
      <w:r>
        <w:separator/>
      </w:r>
    </w:p>
  </w:endnote>
  <w:endnote w:type="continuationSeparator" w:id="0">
    <w:p w:rsidR="005E0DC5" w:rsidRDefault="005E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C5" w:rsidRDefault="005E0DC5" w:rsidP="00101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0DC5" w:rsidRDefault="005E0DC5" w:rsidP="006B120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C5" w:rsidRDefault="005E0DC5" w:rsidP="00101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E0DC5" w:rsidRDefault="005E0DC5" w:rsidP="006B120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C5" w:rsidRDefault="005E0DC5">
      <w:r>
        <w:separator/>
      </w:r>
    </w:p>
  </w:footnote>
  <w:footnote w:type="continuationSeparator" w:id="0">
    <w:p w:rsidR="005E0DC5" w:rsidRDefault="005E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C5" w:rsidRPr="00F91C0F" w:rsidRDefault="005E0DC5" w:rsidP="00D417F2">
    <w:pPr>
      <w:pStyle w:val="Header"/>
    </w:pPr>
    <w:r w:rsidRPr="00B9450D">
      <w:rPr>
        <w:lang w:val="ru-RU"/>
      </w:rPr>
      <w:t xml:space="preserve">                </w:t>
    </w:r>
    <w:r>
      <w:rPr>
        <w:lang w:val="ru-RU"/>
      </w:rPr>
      <w:t xml:space="preserve">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C5" w:rsidRDefault="005E0DC5" w:rsidP="009C7A2C">
    <w:pPr>
      <w:pStyle w:val="Header"/>
      <w:spacing w:after="40"/>
      <w:jc w:val="center"/>
    </w:pPr>
    <w:r>
      <w:rPr>
        <w:i/>
        <w:iCs/>
        <w:sz w:val="22"/>
        <w:lang w:val="ru-RU"/>
      </w:rPr>
      <w:t xml:space="preserve">                                          </w:t>
    </w:r>
    <w:r>
      <w:rPr>
        <w:i/>
        <w:iCs/>
        <w:sz w:val="22"/>
      </w:rPr>
      <w:t xml:space="preserve">    </w:t>
    </w:r>
    <w:r w:rsidRPr="00B9450D">
      <w:rPr>
        <w:i/>
        <w:iCs/>
        <w:sz w:val="22"/>
        <w:lang w:val="ru-RU"/>
      </w:rPr>
      <w:t xml:space="preserve">     </w:t>
    </w:r>
    <w:r w:rsidRPr="00B9450D">
      <w:rPr>
        <w:sz w:val="22"/>
        <w:lang w:val="ru-RU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A4"/>
    <w:multiLevelType w:val="multilevel"/>
    <w:tmpl w:val="8B8C1036"/>
    <w:lvl w:ilvl="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83DCB"/>
    <w:multiLevelType w:val="hybridMultilevel"/>
    <w:tmpl w:val="E9BC7348"/>
    <w:lvl w:ilvl="0" w:tplc="2FCC0308">
      <w:start w:val="1"/>
      <w:numFmt w:val="bullet"/>
      <w:lvlText w:val="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32591F"/>
    <w:multiLevelType w:val="multilevel"/>
    <w:tmpl w:val="EEA85CC8"/>
    <w:lvl w:ilvl="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74234"/>
    <w:multiLevelType w:val="hybridMultilevel"/>
    <w:tmpl w:val="BC72D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6A1019"/>
    <w:multiLevelType w:val="hybridMultilevel"/>
    <w:tmpl w:val="71AAF1A8"/>
    <w:lvl w:ilvl="0" w:tplc="844AAFAC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73D0D"/>
    <w:multiLevelType w:val="hybridMultilevel"/>
    <w:tmpl w:val="C0249BC6"/>
    <w:lvl w:ilvl="0" w:tplc="1B6EC3E2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1572D"/>
    <w:multiLevelType w:val="hybridMultilevel"/>
    <w:tmpl w:val="58AC217C"/>
    <w:lvl w:ilvl="0" w:tplc="D55EF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50EA8"/>
    <w:multiLevelType w:val="hybridMultilevel"/>
    <w:tmpl w:val="483EE05C"/>
    <w:lvl w:ilvl="0" w:tplc="6368FC14">
      <w:numFmt w:val="bullet"/>
      <w:pStyle w:val="a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C7A12"/>
    <w:multiLevelType w:val="multilevel"/>
    <w:tmpl w:val="CB9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07347"/>
    <w:multiLevelType w:val="hybridMultilevel"/>
    <w:tmpl w:val="6E4832D8"/>
    <w:lvl w:ilvl="0" w:tplc="E870A778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55ED9"/>
    <w:multiLevelType w:val="hybridMultilevel"/>
    <w:tmpl w:val="EEA85CC8"/>
    <w:lvl w:ilvl="0" w:tplc="12F2335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04150"/>
    <w:multiLevelType w:val="multilevel"/>
    <w:tmpl w:val="3076A17C"/>
    <w:lvl w:ilvl="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C57AB"/>
    <w:multiLevelType w:val="hybridMultilevel"/>
    <w:tmpl w:val="0A5EF50E"/>
    <w:lvl w:ilvl="0" w:tplc="AF9EF65C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5203C"/>
    <w:multiLevelType w:val="hybridMultilevel"/>
    <w:tmpl w:val="9BEE8AEA"/>
    <w:lvl w:ilvl="0" w:tplc="17C2BD68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46971"/>
    <w:multiLevelType w:val="hybridMultilevel"/>
    <w:tmpl w:val="ABFEAF18"/>
    <w:lvl w:ilvl="0" w:tplc="73F03B0E">
      <w:start w:val="1"/>
      <w:numFmt w:val="bullet"/>
      <w:lvlText w:val=""/>
      <w:lvlJc w:val="left"/>
      <w:pPr>
        <w:tabs>
          <w:tab w:val="num" w:pos="709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35525"/>
    <w:multiLevelType w:val="multilevel"/>
    <w:tmpl w:val="71AAF1A8"/>
    <w:lvl w:ilvl="0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3155C"/>
    <w:multiLevelType w:val="hybridMultilevel"/>
    <w:tmpl w:val="B8F40FEE"/>
    <w:lvl w:ilvl="0" w:tplc="50F8C19A">
      <w:start w:val="1"/>
      <w:numFmt w:val="decimal"/>
      <w:pStyle w:val="a0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2202DA"/>
    <w:multiLevelType w:val="hybridMultilevel"/>
    <w:tmpl w:val="3076A17C"/>
    <w:lvl w:ilvl="0" w:tplc="63AADACE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5666B"/>
    <w:multiLevelType w:val="hybridMultilevel"/>
    <w:tmpl w:val="D924F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F20E5"/>
    <w:multiLevelType w:val="multilevel"/>
    <w:tmpl w:val="76F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85AE7"/>
    <w:multiLevelType w:val="hybridMultilevel"/>
    <w:tmpl w:val="170A2502"/>
    <w:lvl w:ilvl="0" w:tplc="C5B6568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CF045D"/>
    <w:multiLevelType w:val="multilevel"/>
    <w:tmpl w:val="6E4832D8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E5BC6"/>
    <w:multiLevelType w:val="hybridMultilevel"/>
    <w:tmpl w:val="04FED91C"/>
    <w:lvl w:ilvl="0" w:tplc="3B021C0E">
      <w:start w:val="1"/>
      <w:numFmt w:val="bulle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F9966BA"/>
    <w:multiLevelType w:val="hybridMultilevel"/>
    <w:tmpl w:val="8B8C1036"/>
    <w:lvl w:ilvl="0" w:tplc="3A7E75E4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0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2"/>
  </w:num>
  <w:num w:numId="10">
    <w:abstractNumId w:val="9"/>
  </w:num>
  <w:num w:numId="11">
    <w:abstractNumId w:val="21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5"/>
  </w:num>
  <w:num w:numId="17">
    <w:abstractNumId w:val="11"/>
  </w:num>
  <w:num w:numId="18">
    <w:abstractNumId w:val="20"/>
  </w:num>
  <w:num w:numId="19">
    <w:abstractNumId w:val="18"/>
  </w:num>
  <w:num w:numId="20">
    <w:abstractNumId w:val="1"/>
  </w:num>
  <w:num w:numId="21">
    <w:abstractNumId w:val="6"/>
  </w:num>
  <w:num w:numId="22">
    <w:abstractNumId w:val="8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CCF"/>
    <w:rsid w:val="000071BB"/>
    <w:rsid w:val="00020F9C"/>
    <w:rsid w:val="000408B6"/>
    <w:rsid w:val="0006494D"/>
    <w:rsid w:val="00073165"/>
    <w:rsid w:val="00077EE8"/>
    <w:rsid w:val="000A1F43"/>
    <w:rsid w:val="000A72B2"/>
    <w:rsid w:val="000C163D"/>
    <w:rsid w:val="000D3FBC"/>
    <w:rsid w:val="000E32E6"/>
    <w:rsid w:val="0010180D"/>
    <w:rsid w:val="00106080"/>
    <w:rsid w:val="00107EA5"/>
    <w:rsid w:val="00110AE4"/>
    <w:rsid w:val="001169D9"/>
    <w:rsid w:val="00130D97"/>
    <w:rsid w:val="0014154E"/>
    <w:rsid w:val="00150D53"/>
    <w:rsid w:val="00151E45"/>
    <w:rsid w:val="00165D8F"/>
    <w:rsid w:val="00171FE6"/>
    <w:rsid w:val="001775A2"/>
    <w:rsid w:val="00183F56"/>
    <w:rsid w:val="00197374"/>
    <w:rsid w:val="001B0BEF"/>
    <w:rsid w:val="001B34EB"/>
    <w:rsid w:val="001B3DDF"/>
    <w:rsid w:val="001B4C4B"/>
    <w:rsid w:val="001B6E5E"/>
    <w:rsid w:val="001D6591"/>
    <w:rsid w:val="00207365"/>
    <w:rsid w:val="002163FA"/>
    <w:rsid w:val="00234E46"/>
    <w:rsid w:val="00241C38"/>
    <w:rsid w:val="002423F3"/>
    <w:rsid w:val="00266052"/>
    <w:rsid w:val="002676B6"/>
    <w:rsid w:val="00275A4C"/>
    <w:rsid w:val="00287810"/>
    <w:rsid w:val="00292C14"/>
    <w:rsid w:val="002A4417"/>
    <w:rsid w:val="002B3756"/>
    <w:rsid w:val="002C14BB"/>
    <w:rsid w:val="002C510D"/>
    <w:rsid w:val="002D2D50"/>
    <w:rsid w:val="002D3CFA"/>
    <w:rsid w:val="00303B57"/>
    <w:rsid w:val="00305278"/>
    <w:rsid w:val="0032310C"/>
    <w:rsid w:val="003345AE"/>
    <w:rsid w:val="00336888"/>
    <w:rsid w:val="00336E83"/>
    <w:rsid w:val="00343E16"/>
    <w:rsid w:val="003441A9"/>
    <w:rsid w:val="00356390"/>
    <w:rsid w:val="003858A0"/>
    <w:rsid w:val="00392052"/>
    <w:rsid w:val="003A0B85"/>
    <w:rsid w:val="003A0EE4"/>
    <w:rsid w:val="003A409F"/>
    <w:rsid w:val="003C0412"/>
    <w:rsid w:val="003E1CA2"/>
    <w:rsid w:val="003E3D96"/>
    <w:rsid w:val="003F0AED"/>
    <w:rsid w:val="003F5602"/>
    <w:rsid w:val="004055F9"/>
    <w:rsid w:val="0041136C"/>
    <w:rsid w:val="0041710A"/>
    <w:rsid w:val="0042753B"/>
    <w:rsid w:val="00437C46"/>
    <w:rsid w:val="00465A82"/>
    <w:rsid w:val="00474702"/>
    <w:rsid w:val="0049060C"/>
    <w:rsid w:val="004B448C"/>
    <w:rsid w:val="004B5A01"/>
    <w:rsid w:val="004C0CCF"/>
    <w:rsid w:val="004D1866"/>
    <w:rsid w:val="004E3B86"/>
    <w:rsid w:val="005329DD"/>
    <w:rsid w:val="00535CAD"/>
    <w:rsid w:val="005A33AA"/>
    <w:rsid w:val="005B167D"/>
    <w:rsid w:val="005B1C5E"/>
    <w:rsid w:val="005C0DC3"/>
    <w:rsid w:val="005D61F1"/>
    <w:rsid w:val="005E0DC5"/>
    <w:rsid w:val="005E66E8"/>
    <w:rsid w:val="005E72F7"/>
    <w:rsid w:val="00604AF3"/>
    <w:rsid w:val="006152B2"/>
    <w:rsid w:val="00617BFD"/>
    <w:rsid w:val="00617C8B"/>
    <w:rsid w:val="006230BD"/>
    <w:rsid w:val="00655886"/>
    <w:rsid w:val="00677E7A"/>
    <w:rsid w:val="006928DF"/>
    <w:rsid w:val="006B1206"/>
    <w:rsid w:val="006B2317"/>
    <w:rsid w:val="006B5924"/>
    <w:rsid w:val="006C0DEE"/>
    <w:rsid w:val="006D1B01"/>
    <w:rsid w:val="006D22C8"/>
    <w:rsid w:val="006D58ED"/>
    <w:rsid w:val="006E78DA"/>
    <w:rsid w:val="00711F0E"/>
    <w:rsid w:val="00726ECD"/>
    <w:rsid w:val="00730E86"/>
    <w:rsid w:val="007565EB"/>
    <w:rsid w:val="00770CA8"/>
    <w:rsid w:val="00774084"/>
    <w:rsid w:val="007B77F0"/>
    <w:rsid w:val="007C21CD"/>
    <w:rsid w:val="007F27BE"/>
    <w:rsid w:val="007F6693"/>
    <w:rsid w:val="00803656"/>
    <w:rsid w:val="00837F8C"/>
    <w:rsid w:val="008718AA"/>
    <w:rsid w:val="0087280C"/>
    <w:rsid w:val="00877F40"/>
    <w:rsid w:val="00881E01"/>
    <w:rsid w:val="0088447C"/>
    <w:rsid w:val="00885B9C"/>
    <w:rsid w:val="008924D5"/>
    <w:rsid w:val="008F1EE6"/>
    <w:rsid w:val="009440F9"/>
    <w:rsid w:val="00955646"/>
    <w:rsid w:val="00982DE4"/>
    <w:rsid w:val="009C7A2C"/>
    <w:rsid w:val="009D5768"/>
    <w:rsid w:val="009D6EB3"/>
    <w:rsid w:val="009E4492"/>
    <w:rsid w:val="009E5B18"/>
    <w:rsid w:val="009F2970"/>
    <w:rsid w:val="00A010B7"/>
    <w:rsid w:val="00A01876"/>
    <w:rsid w:val="00A27884"/>
    <w:rsid w:val="00A3005E"/>
    <w:rsid w:val="00A45160"/>
    <w:rsid w:val="00A56AC5"/>
    <w:rsid w:val="00A61A96"/>
    <w:rsid w:val="00A6204F"/>
    <w:rsid w:val="00A7602A"/>
    <w:rsid w:val="00A80804"/>
    <w:rsid w:val="00A81514"/>
    <w:rsid w:val="00A85443"/>
    <w:rsid w:val="00A86D00"/>
    <w:rsid w:val="00AA14B7"/>
    <w:rsid w:val="00AB5718"/>
    <w:rsid w:val="00AC0DD5"/>
    <w:rsid w:val="00B1567C"/>
    <w:rsid w:val="00B17385"/>
    <w:rsid w:val="00B23870"/>
    <w:rsid w:val="00B47F3F"/>
    <w:rsid w:val="00B81513"/>
    <w:rsid w:val="00B867F3"/>
    <w:rsid w:val="00B93250"/>
    <w:rsid w:val="00B9450D"/>
    <w:rsid w:val="00BB115A"/>
    <w:rsid w:val="00BB1E33"/>
    <w:rsid w:val="00BD5FE2"/>
    <w:rsid w:val="00BD72AA"/>
    <w:rsid w:val="00BE6DAA"/>
    <w:rsid w:val="00BE7969"/>
    <w:rsid w:val="00BF39A2"/>
    <w:rsid w:val="00BF6286"/>
    <w:rsid w:val="00C0736A"/>
    <w:rsid w:val="00C07849"/>
    <w:rsid w:val="00C13550"/>
    <w:rsid w:val="00C522C4"/>
    <w:rsid w:val="00C636FA"/>
    <w:rsid w:val="00C645F4"/>
    <w:rsid w:val="00C80665"/>
    <w:rsid w:val="00CA11CB"/>
    <w:rsid w:val="00CB3FBD"/>
    <w:rsid w:val="00CC1597"/>
    <w:rsid w:val="00CC2F18"/>
    <w:rsid w:val="00CC3BBE"/>
    <w:rsid w:val="00CD6969"/>
    <w:rsid w:val="00CE346A"/>
    <w:rsid w:val="00CF2128"/>
    <w:rsid w:val="00D03077"/>
    <w:rsid w:val="00D0452D"/>
    <w:rsid w:val="00D07270"/>
    <w:rsid w:val="00D22F59"/>
    <w:rsid w:val="00D369C5"/>
    <w:rsid w:val="00D36DD4"/>
    <w:rsid w:val="00D3735C"/>
    <w:rsid w:val="00D417F2"/>
    <w:rsid w:val="00D71294"/>
    <w:rsid w:val="00D714C4"/>
    <w:rsid w:val="00D955EF"/>
    <w:rsid w:val="00DA117C"/>
    <w:rsid w:val="00DA38CB"/>
    <w:rsid w:val="00DC49D1"/>
    <w:rsid w:val="00DE1790"/>
    <w:rsid w:val="00DE3377"/>
    <w:rsid w:val="00DE400F"/>
    <w:rsid w:val="00E06480"/>
    <w:rsid w:val="00E15077"/>
    <w:rsid w:val="00E32B1D"/>
    <w:rsid w:val="00E37861"/>
    <w:rsid w:val="00E42E9B"/>
    <w:rsid w:val="00E56D41"/>
    <w:rsid w:val="00E65CB5"/>
    <w:rsid w:val="00E70B97"/>
    <w:rsid w:val="00E770B2"/>
    <w:rsid w:val="00E82FC8"/>
    <w:rsid w:val="00E95355"/>
    <w:rsid w:val="00ED71A2"/>
    <w:rsid w:val="00EF1632"/>
    <w:rsid w:val="00EF2BFA"/>
    <w:rsid w:val="00F1140D"/>
    <w:rsid w:val="00F11A97"/>
    <w:rsid w:val="00F11FC1"/>
    <w:rsid w:val="00F33194"/>
    <w:rsid w:val="00F44500"/>
    <w:rsid w:val="00F50B2D"/>
    <w:rsid w:val="00F51A35"/>
    <w:rsid w:val="00F83F0A"/>
    <w:rsid w:val="00F86739"/>
    <w:rsid w:val="00F91C0F"/>
    <w:rsid w:val="00FB1E76"/>
    <w:rsid w:val="00FD5216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C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C0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91C0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91C0F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ECD"/>
    <w:pPr>
      <w:keepNext/>
      <w:widowControl w:val="0"/>
      <w:shd w:val="clear" w:color="auto" w:fill="FFFFFF"/>
      <w:autoSpaceDE w:val="0"/>
      <w:autoSpaceDN w:val="0"/>
      <w:adjustRightInd w:val="0"/>
      <w:spacing w:before="331"/>
      <w:ind w:left="334"/>
      <w:jc w:val="center"/>
      <w:outlineLvl w:val="3"/>
    </w:pPr>
    <w:rPr>
      <w:b/>
      <w:bCs/>
      <w:color w:val="000000"/>
      <w:spacing w:val="1"/>
      <w:sz w:val="22"/>
      <w:szCs w:val="22"/>
      <w:lang w:val="ru-RU" w:eastAsia="ru-RU"/>
    </w:rPr>
  </w:style>
  <w:style w:type="character" w:default="1" w:styleId="DefaultParagraphFont">
    <w:name w:val="Default Paragraph Font"/>
    <w:aliases w:val="Знак Знак1"/>
    <w:uiPriority w:val="1"/>
    <w:semiHidden/>
    <w:rsid w:val="00F91C0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5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F5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5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C0F"/>
    <w:pPr>
      <w:ind w:firstLine="45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F58"/>
    <w:rPr>
      <w:sz w:val="24"/>
      <w:szCs w:val="24"/>
      <w:lang w:val="en-US" w:eastAsia="en-US"/>
    </w:rPr>
  </w:style>
  <w:style w:type="paragraph" w:customStyle="1" w:styleId="a1">
    <w:name w:val="Текст журнала"/>
    <w:link w:val="a2"/>
    <w:rsid w:val="00F91C0F"/>
    <w:pPr>
      <w:ind w:firstLine="567"/>
      <w:jc w:val="both"/>
    </w:pPr>
    <w:rPr>
      <w:sz w:val="22"/>
      <w:lang w:eastAsia="en-US"/>
    </w:rPr>
  </w:style>
  <w:style w:type="paragraph" w:customStyle="1" w:styleId="a3">
    <w:name w:val="Авторы"/>
    <w:basedOn w:val="a1"/>
    <w:rsid w:val="00F91C0F"/>
    <w:pPr>
      <w:spacing w:after="220"/>
      <w:ind w:firstLine="0"/>
      <w:jc w:val="center"/>
    </w:pPr>
    <w:rPr>
      <w:b/>
    </w:rPr>
  </w:style>
  <w:style w:type="paragraph" w:customStyle="1" w:styleId="a4">
    <w:name w:val="Авторы (англ.)"/>
    <w:basedOn w:val="a3"/>
    <w:rsid w:val="00F91C0F"/>
    <w:pPr>
      <w:spacing w:before="440"/>
    </w:pPr>
    <w:rPr>
      <w:b w:val="0"/>
      <w:sz w:val="24"/>
    </w:rPr>
  </w:style>
  <w:style w:type="paragraph" w:customStyle="1" w:styleId="a5">
    <w:name w:val="Аннотация"/>
    <w:basedOn w:val="a1"/>
    <w:rsid w:val="00F91C0F"/>
    <w:pPr>
      <w:spacing w:before="220" w:after="360"/>
      <w:ind w:left="567" w:right="567"/>
    </w:pPr>
    <w:rPr>
      <w:i/>
      <w:sz w:val="18"/>
    </w:rPr>
  </w:style>
  <w:style w:type="paragraph" w:styleId="Header">
    <w:name w:val="header"/>
    <w:basedOn w:val="Normal"/>
    <w:link w:val="HeaderChar"/>
    <w:uiPriority w:val="99"/>
    <w:rsid w:val="00F91C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F58"/>
    <w:rPr>
      <w:sz w:val="24"/>
      <w:szCs w:val="24"/>
      <w:lang w:val="en-US" w:eastAsia="en-US"/>
    </w:rPr>
  </w:style>
  <w:style w:type="paragraph" w:customStyle="1" w:styleId="a6">
    <w:name w:val="Дата поступления"/>
    <w:basedOn w:val="a1"/>
    <w:rsid w:val="00F91C0F"/>
    <w:pPr>
      <w:spacing w:before="440"/>
      <w:ind w:firstLine="0"/>
      <w:jc w:val="right"/>
    </w:pPr>
    <w:rPr>
      <w:b/>
    </w:rPr>
  </w:style>
  <w:style w:type="paragraph" w:customStyle="1" w:styleId="1">
    <w:name w:val="Заголовок 1 ступени (введение)"/>
    <w:basedOn w:val="a1"/>
    <w:rsid w:val="00F91C0F"/>
    <w:pPr>
      <w:spacing w:after="160"/>
    </w:pPr>
    <w:rPr>
      <w:b/>
    </w:rPr>
  </w:style>
  <w:style w:type="paragraph" w:customStyle="1" w:styleId="10">
    <w:name w:val="Заголовок 1 ступени"/>
    <w:basedOn w:val="1"/>
    <w:rsid w:val="00F91C0F"/>
    <w:pPr>
      <w:spacing w:before="240"/>
      <w:ind w:left="907" w:hanging="340"/>
    </w:pPr>
  </w:style>
  <w:style w:type="paragraph" w:customStyle="1" w:styleId="2">
    <w:name w:val="Заголовок 2 ступени"/>
    <w:basedOn w:val="10"/>
    <w:rsid w:val="00F91C0F"/>
    <w:pPr>
      <w:spacing w:before="160" w:after="80"/>
    </w:pPr>
    <w:rPr>
      <w:i/>
    </w:rPr>
  </w:style>
  <w:style w:type="paragraph" w:customStyle="1" w:styleId="a7">
    <w:name w:val="Заголовок таблицы"/>
    <w:basedOn w:val="a1"/>
    <w:rsid w:val="00F91C0F"/>
    <w:pPr>
      <w:spacing w:after="80"/>
      <w:ind w:firstLine="0"/>
      <w:jc w:val="center"/>
    </w:pPr>
  </w:style>
  <w:style w:type="character" w:styleId="FootnoteReference">
    <w:name w:val="footnote reference"/>
    <w:basedOn w:val="DefaultParagraphFont"/>
    <w:uiPriority w:val="99"/>
    <w:semiHidden/>
    <w:rsid w:val="00F91C0F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F91C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077EE8"/>
    <w:rPr>
      <w:b/>
      <w:sz w:val="24"/>
      <w:lang w:val="en-US" w:eastAsia="en-US"/>
    </w:rPr>
  </w:style>
  <w:style w:type="paragraph" w:customStyle="1" w:styleId="a8">
    <w:name w:val="Название раздела"/>
    <w:basedOn w:val="a1"/>
    <w:link w:val="a9"/>
    <w:rsid w:val="00F91C0F"/>
    <w:pPr>
      <w:spacing w:before="440"/>
      <w:ind w:firstLine="0"/>
      <w:jc w:val="center"/>
    </w:pPr>
    <w:rPr>
      <w:i/>
      <w:caps/>
      <w:sz w:val="26"/>
    </w:rPr>
  </w:style>
  <w:style w:type="paragraph" w:customStyle="1" w:styleId="aa">
    <w:name w:val="Название статьи"/>
    <w:basedOn w:val="a1"/>
    <w:rsid w:val="00F91C0F"/>
    <w:pPr>
      <w:ind w:firstLine="0"/>
      <w:jc w:val="center"/>
    </w:pPr>
    <w:rPr>
      <w:b/>
      <w:caps/>
      <w:sz w:val="24"/>
    </w:rPr>
  </w:style>
  <w:style w:type="paragraph" w:customStyle="1" w:styleId="ab">
    <w:name w:val="Название статьи (англ.)"/>
    <w:basedOn w:val="aa"/>
    <w:rsid w:val="00F91C0F"/>
    <w:pPr>
      <w:spacing w:after="220"/>
    </w:pPr>
  </w:style>
  <w:style w:type="paragraph" w:styleId="Footer">
    <w:name w:val="footer"/>
    <w:basedOn w:val="Normal"/>
    <w:link w:val="FooterChar"/>
    <w:uiPriority w:val="99"/>
    <w:rsid w:val="00F91C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F5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91C0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C0F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F58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91C0F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F58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91C0F"/>
    <w:pPr>
      <w:jc w:val="both"/>
    </w:pPr>
    <w:rPr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F58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91C0F"/>
    <w:pPr>
      <w:ind w:firstLine="45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F58"/>
    <w:rPr>
      <w:sz w:val="24"/>
      <w:szCs w:val="24"/>
      <w:lang w:val="en-US" w:eastAsia="en-US"/>
    </w:rPr>
  </w:style>
  <w:style w:type="paragraph" w:customStyle="1" w:styleId="ac">
    <w:name w:val="Подрисуночная"/>
    <w:basedOn w:val="a1"/>
    <w:rsid w:val="00F91C0F"/>
    <w:pPr>
      <w:spacing w:before="180" w:after="220"/>
      <w:ind w:firstLine="0"/>
      <w:jc w:val="center"/>
    </w:pPr>
    <w:rPr>
      <w:sz w:val="18"/>
    </w:rPr>
  </w:style>
  <w:style w:type="paragraph" w:customStyle="1" w:styleId="ad">
    <w:name w:val="Сведения об авторах"/>
    <w:basedOn w:val="a1"/>
    <w:rsid w:val="00F91C0F"/>
    <w:pPr>
      <w:ind w:firstLine="0"/>
      <w:jc w:val="left"/>
    </w:pPr>
    <w:rPr>
      <w:i/>
    </w:rPr>
  </w:style>
  <w:style w:type="paragraph" w:customStyle="1" w:styleId="a">
    <w:name w:val="Список маркированный"/>
    <w:basedOn w:val="a1"/>
    <w:rsid w:val="00F91C0F"/>
    <w:pPr>
      <w:numPr>
        <w:numId w:val="6"/>
      </w:numPr>
    </w:pPr>
  </w:style>
  <w:style w:type="paragraph" w:customStyle="1" w:styleId="a0">
    <w:name w:val="Список нумерованный"/>
    <w:basedOn w:val="a1"/>
    <w:rsid w:val="00F91C0F"/>
    <w:pPr>
      <w:numPr>
        <w:numId w:val="7"/>
      </w:numPr>
    </w:pPr>
  </w:style>
  <w:style w:type="paragraph" w:customStyle="1" w:styleId="ae">
    <w:name w:val="Таблица"/>
    <w:basedOn w:val="a1"/>
    <w:rsid w:val="00F91C0F"/>
    <w:pPr>
      <w:spacing w:before="220"/>
      <w:ind w:firstLine="0"/>
      <w:jc w:val="right"/>
    </w:pPr>
  </w:style>
  <w:style w:type="paragraph" w:styleId="FootnoteText">
    <w:name w:val="footnote text"/>
    <w:basedOn w:val="Normal"/>
    <w:link w:val="FootnoteTextChar"/>
    <w:uiPriority w:val="99"/>
    <w:semiHidden/>
    <w:rsid w:val="00F91C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F58"/>
    <w:rPr>
      <w:lang w:val="en-US" w:eastAsia="en-US"/>
    </w:rPr>
  </w:style>
  <w:style w:type="paragraph" w:customStyle="1" w:styleId="af">
    <w:name w:val="УДК"/>
    <w:basedOn w:val="a1"/>
    <w:rsid w:val="00F91C0F"/>
    <w:pPr>
      <w:spacing w:before="440"/>
      <w:ind w:firstLine="0"/>
      <w:jc w:val="left"/>
    </w:pPr>
    <w:rPr>
      <w:i/>
      <w:caps/>
    </w:rPr>
  </w:style>
  <w:style w:type="character" w:customStyle="1" w:styleId="a2">
    <w:name w:val="Текст журнала Знак"/>
    <w:link w:val="a1"/>
    <w:locked/>
    <w:rsid w:val="00077EE8"/>
    <w:rPr>
      <w:sz w:val="22"/>
      <w:lang w:val="ru-RU" w:eastAsia="en-US"/>
    </w:rPr>
  </w:style>
  <w:style w:type="character" w:customStyle="1" w:styleId="a9">
    <w:name w:val="Название раздела Знак"/>
    <w:link w:val="a8"/>
    <w:locked/>
    <w:rsid w:val="00077EE8"/>
    <w:rPr>
      <w:i/>
      <w:caps/>
      <w:sz w:val="2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3DDF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58"/>
    <w:rPr>
      <w:sz w:val="0"/>
      <w:szCs w:val="0"/>
      <w:lang w:val="en-US" w:eastAsia="en-US"/>
    </w:rPr>
  </w:style>
  <w:style w:type="paragraph" w:customStyle="1" w:styleId="text10">
    <w:name w:val="text10"/>
    <w:basedOn w:val="Normal"/>
    <w:rsid w:val="00DA117C"/>
    <w:pPr>
      <w:spacing w:before="13" w:after="75" w:line="125" w:lineRule="atLeast"/>
    </w:pPr>
    <w:rPr>
      <w:rFonts w:ascii="Verdana" w:hAnsi="Verdana"/>
      <w:sz w:val="14"/>
      <w:szCs w:val="1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303B57"/>
    <w:pPr>
      <w:spacing w:after="120"/>
      <w:ind w:left="283"/>
    </w:pPr>
    <w:rPr>
      <w:color w:val="000080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F58"/>
    <w:rPr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26ECD"/>
    <w:rPr>
      <w:b/>
    </w:rPr>
  </w:style>
  <w:style w:type="paragraph" w:styleId="NormalWeb">
    <w:name w:val="Normal (Web)"/>
    <w:basedOn w:val="Normal"/>
    <w:uiPriority w:val="99"/>
    <w:rsid w:val="0042753B"/>
    <w:pPr>
      <w:spacing w:before="75" w:after="75"/>
      <w:ind w:left="75" w:right="75"/>
      <w:jc w:val="both"/>
    </w:pPr>
    <w:rPr>
      <w:lang w:val="ru-RU" w:eastAsia="ru-RU"/>
    </w:rPr>
  </w:style>
  <w:style w:type="paragraph" w:customStyle="1" w:styleId="Style">
    <w:name w:val="Style"/>
    <w:basedOn w:val="Normal"/>
    <w:autoRedefine/>
    <w:rsid w:val="001D65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FollowedHyperlink">
    <w:name w:val="FollowedHyperlink"/>
    <w:basedOn w:val="DefaultParagraphFont"/>
    <w:uiPriority w:val="99"/>
    <w:rsid w:val="002C51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69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214">
                  <w:marLeft w:val="-30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417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197">
                              <w:marLeft w:val="-300"/>
                              <w:marRight w:val="-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17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154">
                              <w:marLeft w:val="-300"/>
                              <w:marRight w:val="-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17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183">
                  <w:marLeft w:val="-30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88"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163">
                  <w:marLeft w:val="-2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9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210">
                              <w:marLeft w:val="-300"/>
                              <w:marRight w:val="-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20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192">
                              <w:marLeft w:val="-300"/>
                              <w:marRight w:val="-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211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158">
                  <w:marLeft w:val="-30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ac.bas-net.by/opacpage/ri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280</Words>
  <Characters>1601</Characters>
  <Application>Microsoft Office Outlook</Application>
  <DocSecurity>0</DocSecurity>
  <Lines>0</Lines>
  <Paragraphs>0</Paragraphs>
  <ScaleCrop>false</ScaleCrop>
  <Company>UIIP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Viktor</cp:lastModifiedBy>
  <cp:revision>7</cp:revision>
  <cp:lastPrinted>2017-03-28T12:43:00Z</cp:lastPrinted>
  <dcterms:created xsi:type="dcterms:W3CDTF">2018-03-27T06:24:00Z</dcterms:created>
  <dcterms:modified xsi:type="dcterms:W3CDTF">2018-05-29T11:09:00Z</dcterms:modified>
</cp:coreProperties>
</file>